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8457" w14:textId="77777777" w:rsidR="00640D77" w:rsidRPr="009E4920" w:rsidRDefault="00640D77">
      <w:pPr>
        <w:jc w:val="center"/>
        <w:rPr>
          <w:color w:val="0000FF"/>
          <w:sz w:val="22"/>
          <w:szCs w:val="22"/>
        </w:rPr>
      </w:pPr>
      <w:r>
        <w:rPr>
          <w:b/>
          <w:sz w:val="28"/>
        </w:rPr>
        <w:t xml:space="preserve">                          </w:t>
      </w:r>
      <w:r w:rsidR="009E4920">
        <w:rPr>
          <w:b/>
          <w:sz w:val="28"/>
        </w:rPr>
        <w:t xml:space="preserve">         </w:t>
      </w:r>
      <w:r w:rsidRPr="009E4920">
        <w:rPr>
          <w:b/>
          <w:color w:val="0000FF"/>
          <w:sz w:val="28"/>
          <w:szCs w:val="28"/>
        </w:rPr>
        <w:t xml:space="preserve">NEW ACCOUNT APPLICATION            </w:t>
      </w:r>
      <w:r w:rsidRPr="009E4920">
        <w:rPr>
          <w:b/>
          <w:color w:val="0000FF"/>
          <w:sz w:val="22"/>
          <w:szCs w:val="22"/>
        </w:rPr>
        <w:t>Issued By</w:t>
      </w:r>
      <w:r w:rsidR="00C45E62" w:rsidRPr="009E4920">
        <w:rPr>
          <w:b/>
          <w:color w:val="0000FF"/>
          <w:sz w:val="22"/>
          <w:szCs w:val="22"/>
        </w:rPr>
        <w:t xml:space="preserve"> </w:t>
      </w:r>
      <w:proofErr w:type="gramStart"/>
      <w:r w:rsidR="00C45E62" w:rsidRPr="009E4920">
        <w:rPr>
          <w:b/>
          <w:color w:val="0000FF"/>
          <w:sz w:val="22"/>
          <w:szCs w:val="22"/>
        </w:rPr>
        <w:t>Branch</w:t>
      </w:r>
      <w:r w:rsidR="009E4920">
        <w:rPr>
          <w:b/>
          <w:color w:val="0000FF"/>
          <w:sz w:val="22"/>
          <w:szCs w:val="22"/>
        </w:rPr>
        <w:t>:</w:t>
      </w:r>
      <w:r w:rsidR="00133235">
        <w:rPr>
          <w:b/>
          <w:color w:val="0000FF"/>
          <w:sz w:val="22"/>
          <w:szCs w:val="22"/>
        </w:rPr>
        <w:t>..</w:t>
      </w:r>
      <w:proofErr w:type="gramEnd"/>
      <w:r w:rsidRPr="009E4920">
        <w:rPr>
          <w:b/>
          <w:color w:val="0000FF"/>
          <w:sz w:val="22"/>
          <w:szCs w:val="22"/>
        </w:rPr>
        <w:t>…</w:t>
      </w:r>
    </w:p>
    <w:p w14:paraId="605EC9F5" w14:textId="77777777" w:rsidR="00640D77" w:rsidRDefault="00640D77">
      <w:r>
        <w:rPr>
          <w:b/>
          <w:i/>
        </w:rPr>
        <w:t>Please complete ALL sections</w:t>
      </w:r>
      <w:r>
        <w:tab/>
      </w:r>
      <w:r>
        <w:tab/>
      </w:r>
      <w:r>
        <w:tab/>
      </w:r>
      <w:r>
        <w:tab/>
      </w:r>
      <w:proofErr w:type="gramStart"/>
      <w:r w:rsidR="00222646">
        <w:rPr>
          <w:sz w:val="18"/>
        </w:rPr>
        <w:t xml:space="preserve">INVOICE </w:t>
      </w:r>
      <w:r>
        <w:rPr>
          <w:sz w:val="18"/>
        </w:rPr>
        <w:t xml:space="preserve"> NAME</w:t>
      </w:r>
      <w:proofErr w:type="gramEnd"/>
      <w:r>
        <w:rPr>
          <w:sz w:val="18"/>
        </w:rPr>
        <w:t xml:space="preserve"> AND ADDRESS</w:t>
      </w:r>
    </w:p>
    <w:p w14:paraId="2F76995E" w14:textId="77777777" w:rsidR="00640D77" w:rsidRDefault="00640D77"/>
    <w:p w14:paraId="73E66B0F" w14:textId="77777777" w:rsidR="00640D77" w:rsidRDefault="00640D77">
      <w:pPr>
        <w:rPr>
          <w:sz w:val="18"/>
        </w:rPr>
      </w:pPr>
      <w:r>
        <w:rPr>
          <w:sz w:val="18"/>
        </w:rPr>
        <w:t>I/WE………………………………………………</w:t>
      </w:r>
      <w:r w:rsidR="009A2D17">
        <w:rPr>
          <w:sz w:val="18"/>
        </w:rPr>
        <w:t>……….</w:t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</w:t>
      </w:r>
      <w:r w:rsidR="004C2525">
        <w:rPr>
          <w:sz w:val="18"/>
        </w:rPr>
        <w:t>……</w:t>
      </w:r>
      <w:r w:rsidR="003D7F8D">
        <w:rPr>
          <w:sz w:val="18"/>
        </w:rPr>
        <w:t>…….</w:t>
      </w:r>
    </w:p>
    <w:p w14:paraId="69A61C54" w14:textId="77777777" w:rsidR="00640D77" w:rsidRDefault="00640D77">
      <w:pPr>
        <w:rPr>
          <w:sz w:val="18"/>
        </w:rPr>
      </w:pPr>
    </w:p>
    <w:p w14:paraId="2499A25A" w14:textId="77777777" w:rsidR="00640D77" w:rsidRDefault="00640D77">
      <w:pPr>
        <w:rPr>
          <w:sz w:val="18"/>
        </w:rPr>
      </w:pPr>
      <w:r>
        <w:rPr>
          <w:sz w:val="18"/>
        </w:rPr>
        <w:t>ADDRESS</w:t>
      </w:r>
      <w:r w:rsidR="00AA4207">
        <w:rPr>
          <w:sz w:val="18"/>
        </w:rPr>
        <w:t xml:space="preserve"> (HOME)</w:t>
      </w:r>
      <w:r w:rsidR="003D7F8D">
        <w:rPr>
          <w:sz w:val="18"/>
        </w:rPr>
        <w:t xml:space="preserve">……………………………………….                 </w:t>
      </w:r>
      <w:r>
        <w:rPr>
          <w:sz w:val="18"/>
        </w:rPr>
        <w:t>………………………………………………</w:t>
      </w:r>
      <w:r w:rsidR="004C2525">
        <w:rPr>
          <w:sz w:val="18"/>
        </w:rPr>
        <w:t>……..</w:t>
      </w:r>
      <w:r w:rsidR="00222646">
        <w:rPr>
          <w:sz w:val="18"/>
        </w:rPr>
        <w:t>.................</w:t>
      </w:r>
    </w:p>
    <w:p w14:paraId="34F61663" w14:textId="77777777" w:rsidR="00640D77" w:rsidRDefault="00640D77">
      <w:pPr>
        <w:rPr>
          <w:sz w:val="18"/>
        </w:rPr>
      </w:pPr>
    </w:p>
    <w:p w14:paraId="5FC59693" w14:textId="77777777" w:rsidR="00640D77" w:rsidRDefault="00640D77">
      <w:r>
        <w:t>……………………………………………………</w:t>
      </w:r>
      <w:r w:rsidR="009A2D17">
        <w:t>….</w:t>
      </w:r>
      <w:r>
        <w:tab/>
      </w:r>
      <w:r>
        <w:tab/>
        <w:t>…………………………………………………</w:t>
      </w:r>
      <w:r w:rsidR="004C2525">
        <w:t>……</w:t>
      </w:r>
      <w:r w:rsidR="003D7F8D">
        <w:t>…….</w:t>
      </w:r>
    </w:p>
    <w:p w14:paraId="3A2E7199" w14:textId="77777777" w:rsidR="00640D77" w:rsidRDefault="00640D77">
      <w:pPr>
        <w:rPr>
          <w:sz w:val="16"/>
        </w:rPr>
      </w:pPr>
      <w:r>
        <w:rPr>
          <w:sz w:val="16"/>
        </w:rPr>
        <w:t>I request credit facilities with your Company</w:t>
      </w:r>
      <w:r>
        <w:t xml:space="preserve">. </w:t>
      </w:r>
      <w:r>
        <w:rPr>
          <w:sz w:val="16"/>
        </w:rPr>
        <w:t>If given I/we agree to</w:t>
      </w:r>
      <w:r>
        <w:rPr>
          <w:sz w:val="16"/>
        </w:rPr>
        <w:tab/>
      </w:r>
      <w:r>
        <w:rPr>
          <w:sz w:val="16"/>
        </w:rPr>
        <w:tab/>
      </w:r>
    </w:p>
    <w:p w14:paraId="22C8DF83" w14:textId="77777777" w:rsidR="00640D77" w:rsidRDefault="00640D77">
      <w:pPr>
        <w:rPr>
          <w:sz w:val="16"/>
        </w:rPr>
      </w:pPr>
      <w:r>
        <w:rPr>
          <w:sz w:val="16"/>
        </w:rPr>
        <w:t xml:space="preserve">settle your </w:t>
      </w:r>
      <w:r w:rsidR="005724A2">
        <w:rPr>
          <w:sz w:val="16"/>
        </w:rPr>
        <w:t xml:space="preserve">account in accordance with your </w:t>
      </w:r>
      <w:r>
        <w:rPr>
          <w:sz w:val="16"/>
        </w:rPr>
        <w:t>Conditions of Sale, 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8"/>
        </w:rPr>
        <w:t>DELIVERY ADDRESS (IF DIFFERENT)</w:t>
      </w:r>
    </w:p>
    <w:p w14:paraId="0F3371C5" w14:textId="77777777" w:rsidR="00640D77" w:rsidRDefault="00640D77">
      <w:pPr>
        <w:rPr>
          <w:sz w:val="16"/>
        </w:rPr>
      </w:pPr>
      <w:r>
        <w:rPr>
          <w:sz w:val="16"/>
        </w:rPr>
        <w:t xml:space="preserve">copy of which I/we have received. I note these include a retention </w:t>
      </w:r>
    </w:p>
    <w:p w14:paraId="43A0497D" w14:textId="77777777" w:rsidR="00640D77" w:rsidRDefault="00640D77">
      <w:pPr>
        <w:rPr>
          <w:sz w:val="16"/>
        </w:rPr>
      </w:pPr>
      <w:r>
        <w:rPr>
          <w:sz w:val="16"/>
        </w:rPr>
        <w:t xml:space="preserve">of title clause.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</w:t>
      </w:r>
      <w:r w:rsidR="009A2D17">
        <w:rPr>
          <w:sz w:val="16"/>
        </w:rPr>
        <w:t>…</w:t>
      </w:r>
      <w:r w:rsidR="004C2525">
        <w:rPr>
          <w:sz w:val="16"/>
        </w:rPr>
        <w:t>…….</w:t>
      </w:r>
    </w:p>
    <w:p w14:paraId="77301FB7" w14:textId="77777777" w:rsidR="00640D77" w:rsidRDefault="00640D77">
      <w:pPr>
        <w:rPr>
          <w:sz w:val="16"/>
        </w:rPr>
      </w:pPr>
    </w:p>
    <w:p w14:paraId="0C3DB17C" w14:textId="77777777" w:rsidR="00735911" w:rsidRPr="003D7F8D" w:rsidRDefault="009A2D17">
      <w:pPr>
        <w:rPr>
          <w:sz w:val="16"/>
          <w:szCs w:val="16"/>
        </w:rPr>
      </w:pPr>
      <w:r w:rsidRPr="003D7F8D">
        <w:rPr>
          <w:sz w:val="16"/>
          <w:szCs w:val="16"/>
        </w:rPr>
        <w:t>Signed ………………………….....................Date</w:t>
      </w:r>
      <w:r w:rsidR="00640D77" w:rsidRPr="003D7F8D">
        <w:rPr>
          <w:sz w:val="16"/>
          <w:szCs w:val="16"/>
        </w:rPr>
        <w:t>………………….</w:t>
      </w:r>
      <w:r w:rsidR="00735911" w:rsidRPr="003D7F8D">
        <w:rPr>
          <w:sz w:val="16"/>
          <w:szCs w:val="16"/>
        </w:rPr>
        <w:tab/>
        <w:t xml:space="preserve">.............................................................................................................     </w:t>
      </w:r>
    </w:p>
    <w:p w14:paraId="35CE9B38" w14:textId="77777777" w:rsidR="00640D77" w:rsidRPr="003D7F8D" w:rsidRDefault="00640D77">
      <w:pPr>
        <w:rPr>
          <w:sz w:val="16"/>
          <w:szCs w:val="16"/>
        </w:rPr>
      </w:pPr>
      <w:r w:rsidRPr="003D7F8D">
        <w:rPr>
          <w:sz w:val="16"/>
          <w:szCs w:val="16"/>
        </w:rPr>
        <w:tab/>
      </w:r>
    </w:p>
    <w:p w14:paraId="52257D86" w14:textId="77777777" w:rsidR="00640D77" w:rsidRPr="003D7F8D" w:rsidRDefault="009A2D17">
      <w:pPr>
        <w:rPr>
          <w:sz w:val="16"/>
          <w:szCs w:val="16"/>
        </w:rPr>
      </w:pPr>
      <w:r w:rsidRPr="003D7F8D">
        <w:rPr>
          <w:sz w:val="16"/>
          <w:szCs w:val="16"/>
        </w:rPr>
        <w:t>Print………………………………………………………………</w:t>
      </w:r>
      <w:r w:rsidR="004C2525" w:rsidRPr="003D7F8D">
        <w:rPr>
          <w:sz w:val="16"/>
          <w:szCs w:val="16"/>
        </w:rPr>
        <w:t>….</w:t>
      </w:r>
      <w:r w:rsidRPr="003D7F8D">
        <w:rPr>
          <w:sz w:val="16"/>
          <w:szCs w:val="16"/>
        </w:rPr>
        <w:t xml:space="preserve">                    …</w:t>
      </w:r>
      <w:r w:rsidR="00640D77" w:rsidRPr="003D7F8D">
        <w:rPr>
          <w:sz w:val="16"/>
          <w:szCs w:val="16"/>
        </w:rPr>
        <w:t>………………………………………………………………</w:t>
      </w:r>
      <w:r w:rsidR="004C2525" w:rsidRPr="003D7F8D">
        <w:rPr>
          <w:sz w:val="16"/>
          <w:szCs w:val="16"/>
        </w:rPr>
        <w:t>….</w:t>
      </w:r>
    </w:p>
    <w:p w14:paraId="034D50C7" w14:textId="77777777" w:rsidR="00640D77" w:rsidRPr="003D7F8D" w:rsidRDefault="00640D77">
      <w:pPr>
        <w:rPr>
          <w:sz w:val="16"/>
          <w:szCs w:val="16"/>
        </w:rPr>
      </w:pPr>
    </w:p>
    <w:p w14:paraId="4820A6A1" w14:textId="77777777" w:rsidR="00640D77" w:rsidRPr="003D7F8D" w:rsidRDefault="009A2D17">
      <w:pPr>
        <w:rPr>
          <w:sz w:val="16"/>
          <w:szCs w:val="16"/>
        </w:rPr>
      </w:pPr>
      <w:r w:rsidRPr="003D7F8D">
        <w:rPr>
          <w:sz w:val="16"/>
          <w:szCs w:val="16"/>
        </w:rPr>
        <w:t>Posit</w:t>
      </w:r>
      <w:r w:rsidR="009E4920" w:rsidRPr="003D7F8D">
        <w:rPr>
          <w:sz w:val="16"/>
          <w:szCs w:val="16"/>
        </w:rPr>
        <w:t>i</w:t>
      </w:r>
      <w:r w:rsidRPr="003D7F8D">
        <w:rPr>
          <w:sz w:val="16"/>
          <w:szCs w:val="16"/>
        </w:rPr>
        <w:t>on</w:t>
      </w:r>
      <w:r w:rsidR="004C2525" w:rsidRPr="003D7F8D">
        <w:rPr>
          <w:sz w:val="16"/>
          <w:szCs w:val="16"/>
        </w:rPr>
        <w:t>………………………………………………………………</w:t>
      </w:r>
      <w:r w:rsidR="009E4920" w:rsidRPr="003D7F8D">
        <w:rPr>
          <w:sz w:val="16"/>
          <w:szCs w:val="16"/>
        </w:rPr>
        <w:t xml:space="preserve">                  </w:t>
      </w:r>
      <w:r w:rsidR="004C2525" w:rsidRPr="003D7F8D">
        <w:rPr>
          <w:sz w:val="16"/>
          <w:szCs w:val="16"/>
        </w:rPr>
        <w:t xml:space="preserve"> Office </w:t>
      </w:r>
      <w:r w:rsidR="00640D77" w:rsidRPr="003D7F8D">
        <w:rPr>
          <w:sz w:val="16"/>
          <w:szCs w:val="16"/>
        </w:rPr>
        <w:t xml:space="preserve">Telephone </w:t>
      </w:r>
      <w:proofErr w:type="gramStart"/>
      <w:r w:rsidR="00640D77" w:rsidRPr="003D7F8D">
        <w:rPr>
          <w:sz w:val="16"/>
          <w:szCs w:val="16"/>
        </w:rPr>
        <w:t>No</w:t>
      </w:r>
      <w:r w:rsidR="009E4920" w:rsidRPr="003D7F8D">
        <w:rPr>
          <w:sz w:val="16"/>
          <w:szCs w:val="16"/>
        </w:rPr>
        <w:t>:</w:t>
      </w:r>
      <w:r w:rsidR="00640D77" w:rsidRPr="003D7F8D">
        <w:rPr>
          <w:sz w:val="16"/>
          <w:szCs w:val="16"/>
        </w:rPr>
        <w:t>…</w:t>
      </w:r>
      <w:proofErr w:type="gramEnd"/>
      <w:r w:rsidR="00640D77" w:rsidRPr="003D7F8D">
        <w:rPr>
          <w:sz w:val="16"/>
          <w:szCs w:val="16"/>
        </w:rPr>
        <w:t>…………………………………………</w:t>
      </w:r>
      <w:r w:rsidR="004C2525" w:rsidRPr="003D7F8D">
        <w:rPr>
          <w:sz w:val="16"/>
          <w:szCs w:val="16"/>
        </w:rPr>
        <w:t>…..</w:t>
      </w:r>
    </w:p>
    <w:p w14:paraId="27A53B25" w14:textId="77777777" w:rsidR="00640D77" w:rsidRPr="003D7F8D" w:rsidRDefault="00640D77">
      <w:pPr>
        <w:rPr>
          <w:sz w:val="16"/>
          <w:szCs w:val="16"/>
        </w:rPr>
      </w:pPr>
    </w:p>
    <w:p w14:paraId="08DABDF5" w14:textId="77777777" w:rsidR="004C2525" w:rsidRPr="003D7F8D" w:rsidRDefault="00640D77" w:rsidP="004C2525">
      <w:pPr>
        <w:pBdr>
          <w:bottom w:val="single" w:sz="12" w:space="1" w:color="auto"/>
        </w:pBdr>
        <w:rPr>
          <w:sz w:val="16"/>
          <w:szCs w:val="16"/>
        </w:rPr>
      </w:pPr>
      <w:r w:rsidRPr="003D7F8D">
        <w:rPr>
          <w:sz w:val="16"/>
          <w:szCs w:val="16"/>
        </w:rPr>
        <w:t xml:space="preserve">Accounts </w:t>
      </w:r>
      <w:r w:rsidR="009E4920" w:rsidRPr="003D7F8D">
        <w:rPr>
          <w:sz w:val="16"/>
          <w:szCs w:val="16"/>
        </w:rPr>
        <w:t>C</w:t>
      </w:r>
      <w:r w:rsidRPr="003D7F8D">
        <w:rPr>
          <w:sz w:val="16"/>
          <w:szCs w:val="16"/>
        </w:rPr>
        <w:t>ontact……………………………………………</w:t>
      </w:r>
      <w:r w:rsidR="004C2525" w:rsidRPr="003D7F8D">
        <w:rPr>
          <w:sz w:val="16"/>
          <w:szCs w:val="16"/>
        </w:rPr>
        <w:t>……</w:t>
      </w:r>
      <w:r w:rsidR="009E4920" w:rsidRPr="003D7F8D">
        <w:rPr>
          <w:sz w:val="16"/>
          <w:szCs w:val="16"/>
        </w:rPr>
        <w:t xml:space="preserve">...                     Fax </w:t>
      </w:r>
      <w:proofErr w:type="gramStart"/>
      <w:r w:rsidR="009E4920" w:rsidRPr="003D7F8D">
        <w:rPr>
          <w:sz w:val="16"/>
          <w:szCs w:val="16"/>
        </w:rPr>
        <w:t>N</w:t>
      </w:r>
      <w:r w:rsidR="004C2525" w:rsidRPr="003D7F8D">
        <w:rPr>
          <w:sz w:val="16"/>
          <w:szCs w:val="16"/>
        </w:rPr>
        <w:t>o</w:t>
      </w:r>
      <w:r w:rsidR="009E4920" w:rsidRPr="003D7F8D">
        <w:rPr>
          <w:sz w:val="16"/>
          <w:szCs w:val="16"/>
        </w:rPr>
        <w:t>:</w:t>
      </w:r>
      <w:r w:rsidR="004C2525" w:rsidRPr="003D7F8D">
        <w:rPr>
          <w:sz w:val="16"/>
          <w:szCs w:val="16"/>
        </w:rPr>
        <w:t>…</w:t>
      </w:r>
      <w:proofErr w:type="gramEnd"/>
      <w:r w:rsidR="004C2525" w:rsidRPr="003D7F8D">
        <w:rPr>
          <w:sz w:val="16"/>
          <w:szCs w:val="16"/>
        </w:rPr>
        <w:t>…………………………………………………………….</w:t>
      </w:r>
    </w:p>
    <w:p w14:paraId="4AB6065E" w14:textId="77777777" w:rsidR="004C2525" w:rsidRPr="003D7F8D" w:rsidRDefault="004C2525" w:rsidP="004C2525">
      <w:pPr>
        <w:pBdr>
          <w:bottom w:val="single" w:sz="12" w:space="1" w:color="auto"/>
        </w:pBdr>
        <w:rPr>
          <w:sz w:val="16"/>
          <w:szCs w:val="16"/>
        </w:rPr>
      </w:pPr>
    </w:p>
    <w:p w14:paraId="441F1DFD" w14:textId="77777777" w:rsidR="004C2525" w:rsidRPr="003D7F8D" w:rsidRDefault="004C2525" w:rsidP="004C2525">
      <w:pPr>
        <w:pBdr>
          <w:bottom w:val="single" w:sz="12" w:space="1" w:color="auto"/>
        </w:pBdr>
        <w:rPr>
          <w:sz w:val="16"/>
          <w:szCs w:val="16"/>
        </w:rPr>
      </w:pPr>
      <w:r w:rsidRPr="003D7F8D">
        <w:rPr>
          <w:sz w:val="16"/>
          <w:szCs w:val="16"/>
        </w:rPr>
        <w:t xml:space="preserve">Sales Contact………………………………………………………                      Mobile </w:t>
      </w:r>
      <w:proofErr w:type="gramStart"/>
      <w:r w:rsidRPr="003D7F8D">
        <w:rPr>
          <w:sz w:val="16"/>
          <w:szCs w:val="16"/>
        </w:rPr>
        <w:t>No</w:t>
      </w:r>
      <w:r w:rsidR="009E4920" w:rsidRPr="003D7F8D">
        <w:rPr>
          <w:sz w:val="16"/>
          <w:szCs w:val="16"/>
        </w:rPr>
        <w:t>:</w:t>
      </w:r>
      <w:r w:rsidRPr="003D7F8D">
        <w:rPr>
          <w:sz w:val="16"/>
          <w:szCs w:val="16"/>
        </w:rPr>
        <w:t>…</w:t>
      </w:r>
      <w:proofErr w:type="gramEnd"/>
      <w:r w:rsidRPr="003D7F8D">
        <w:rPr>
          <w:sz w:val="16"/>
          <w:szCs w:val="16"/>
        </w:rPr>
        <w:t>………………………………………………………….</w:t>
      </w:r>
    </w:p>
    <w:p w14:paraId="78CE4494" w14:textId="77777777" w:rsidR="004C2525" w:rsidRDefault="004C2525" w:rsidP="004C2525">
      <w:pPr>
        <w:pBdr>
          <w:bottom w:val="single" w:sz="12" w:space="1" w:color="auto"/>
        </w:pBdr>
        <w:rPr>
          <w:sz w:val="16"/>
          <w:szCs w:val="16"/>
        </w:rPr>
      </w:pPr>
    </w:p>
    <w:p w14:paraId="1C29E185" w14:textId="77777777" w:rsidR="004A3C3A" w:rsidRDefault="004A3C3A" w:rsidP="004C2525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If an account is opened would you prefer invoices and statements to be sent </w:t>
      </w:r>
      <w:proofErr w:type="gramStart"/>
      <w:r>
        <w:rPr>
          <w:sz w:val="16"/>
          <w:szCs w:val="16"/>
        </w:rPr>
        <w:t>by  POST</w:t>
      </w:r>
      <w:proofErr w:type="gramEnd"/>
      <w:r>
        <w:rPr>
          <w:sz w:val="16"/>
          <w:szCs w:val="16"/>
        </w:rPr>
        <w:t xml:space="preserve"> or EMAIL?   (Please circle)</w:t>
      </w:r>
    </w:p>
    <w:p w14:paraId="0DBD799F" w14:textId="77777777" w:rsidR="004A3C3A" w:rsidRDefault="004A3C3A" w:rsidP="004C2525">
      <w:pPr>
        <w:pBdr>
          <w:bottom w:val="single" w:sz="12" w:space="1" w:color="auto"/>
        </w:pBdr>
        <w:rPr>
          <w:sz w:val="16"/>
          <w:szCs w:val="16"/>
        </w:rPr>
      </w:pPr>
    </w:p>
    <w:p w14:paraId="38EF751F" w14:textId="77777777" w:rsidR="004A3C3A" w:rsidRDefault="004A3C3A" w:rsidP="004C2525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Email address for invoices if applicable…………………………………………………………………………………………………………………….</w:t>
      </w:r>
    </w:p>
    <w:p w14:paraId="556CEE1E" w14:textId="77777777" w:rsidR="004A3C3A" w:rsidRPr="003D7F8D" w:rsidRDefault="004A3C3A" w:rsidP="004C2525">
      <w:pPr>
        <w:pBdr>
          <w:bottom w:val="single" w:sz="12" w:space="1" w:color="auto"/>
        </w:pBdr>
        <w:rPr>
          <w:sz w:val="16"/>
          <w:szCs w:val="16"/>
        </w:rPr>
      </w:pPr>
    </w:p>
    <w:p w14:paraId="4EF7D628" w14:textId="77777777" w:rsidR="00640D77" w:rsidRPr="00DC2198" w:rsidRDefault="00640D77"/>
    <w:p w14:paraId="14DF8D88" w14:textId="77777777" w:rsidR="00640D77" w:rsidRDefault="00AA4207">
      <w:pPr>
        <w:rPr>
          <w:sz w:val="16"/>
        </w:rPr>
      </w:pPr>
      <w:r>
        <w:t>TYPE OF COMPANY (Please circle)</w:t>
      </w:r>
      <w:r w:rsidR="00640D77">
        <w:tab/>
      </w:r>
      <w:r w:rsidR="00640D77">
        <w:tab/>
      </w:r>
      <w:r w:rsidR="00640D77">
        <w:tab/>
      </w:r>
      <w:r w:rsidR="00640D77">
        <w:rPr>
          <w:sz w:val="16"/>
        </w:rPr>
        <w:t xml:space="preserve">If partnership names and home addresses of all </w:t>
      </w:r>
      <w:r w:rsidR="00155109">
        <w:rPr>
          <w:sz w:val="16"/>
        </w:rPr>
        <w:t>partners:</w:t>
      </w:r>
    </w:p>
    <w:p w14:paraId="5F455B71" w14:textId="77777777" w:rsidR="00640D77" w:rsidRDefault="0015510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2D1F15F" w14:textId="77777777" w:rsidR="00640D77" w:rsidRDefault="00640D77">
      <w:pPr>
        <w:rPr>
          <w:sz w:val="16"/>
        </w:rPr>
      </w:pPr>
      <w:r>
        <w:rPr>
          <w:sz w:val="16"/>
        </w:rPr>
        <w:t xml:space="preserve">LTD. </w:t>
      </w:r>
      <w:proofErr w:type="gramStart"/>
      <w:r>
        <w:rPr>
          <w:sz w:val="16"/>
        </w:rPr>
        <w:t>LIABILITY</w:t>
      </w:r>
      <w:r w:rsidR="003D7F8D">
        <w:rPr>
          <w:sz w:val="16"/>
        </w:rPr>
        <w:t xml:space="preserve">  /</w:t>
      </w:r>
      <w:proofErr w:type="gramEnd"/>
      <w:r w:rsidR="003D7F8D">
        <w:rPr>
          <w:sz w:val="16"/>
        </w:rPr>
        <w:t xml:space="preserve"> </w:t>
      </w:r>
      <w:r>
        <w:rPr>
          <w:sz w:val="16"/>
        </w:rPr>
        <w:tab/>
        <w:t>PARTNERSHIP</w:t>
      </w:r>
      <w:r w:rsidR="003D7F8D">
        <w:rPr>
          <w:sz w:val="16"/>
        </w:rPr>
        <w:t xml:space="preserve">    /</w:t>
      </w:r>
      <w:r>
        <w:rPr>
          <w:sz w:val="16"/>
        </w:rPr>
        <w:tab/>
        <w:t>SOLE TRADER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</w:t>
      </w:r>
      <w:r w:rsidR="004C2525">
        <w:rPr>
          <w:sz w:val="16"/>
        </w:rPr>
        <w:t>……….</w:t>
      </w:r>
    </w:p>
    <w:p w14:paraId="4B256B87" w14:textId="77777777" w:rsidR="00640D77" w:rsidRDefault="00640D77">
      <w:pPr>
        <w:rPr>
          <w:sz w:val="16"/>
        </w:rPr>
      </w:pPr>
    </w:p>
    <w:p w14:paraId="759B05B7" w14:textId="77777777" w:rsidR="00640D77" w:rsidRDefault="00640D77">
      <w:pPr>
        <w:rPr>
          <w:sz w:val="16"/>
        </w:rPr>
      </w:pPr>
      <w:r>
        <w:rPr>
          <w:sz w:val="16"/>
        </w:rPr>
        <w:t>How lon</w:t>
      </w:r>
      <w:r w:rsidR="009E4920">
        <w:rPr>
          <w:sz w:val="16"/>
        </w:rPr>
        <w:t xml:space="preserve">g has </w:t>
      </w:r>
      <w:r w:rsidR="003D7F8D">
        <w:rPr>
          <w:sz w:val="16"/>
        </w:rPr>
        <w:t xml:space="preserve">the </w:t>
      </w:r>
      <w:r w:rsidR="009E4920">
        <w:rPr>
          <w:sz w:val="16"/>
        </w:rPr>
        <w:t>business been established</w:t>
      </w:r>
      <w:r>
        <w:rPr>
          <w:sz w:val="16"/>
        </w:rPr>
        <w:t>?</w:t>
      </w:r>
      <w:r>
        <w:rPr>
          <w:sz w:val="16"/>
        </w:rPr>
        <w:tab/>
        <w:t xml:space="preserve">    </w:t>
      </w:r>
      <w:r>
        <w:rPr>
          <w:sz w:val="16"/>
        </w:rPr>
        <w:tab/>
        <w:t>years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</w:t>
      </w:r>
      <w:r w:rsidR="004C2525">
        <w:rPr>
          <w:sz w:val="16"/>
        </w:rPr>
        <w:t>……….</w:t>
      </w:r>
    </w:p>
    <w:p w14:paraId="57372EFF" w14:textId="77777777" w:rsidR="00640D77" w:rsidRDefault="00640D77">
      <w:pPr>
        <w:rPr>
          <w:sz w:val="16"/>
        </w:rPr>
      </w:pPr>
    </w:p>
    <w:p w14:paraId="7B12CDAA" w14:textId="77777777" w:rsidR="00640D77" w:rsidRDefault="00640D77">
      <w:pPr>
        <w:rPr>
          <w:sz w:val="16"/>
        </w:rPr>
      </w:pPr>
      <w:r>
        <w:rPr>
          <w:sz w:val="16"/>
        </w:rPr>
        <w:t>How long has the</w:t>
      </w:r>
      <w:r w:rsidR="009E4920">
        <w:rPr>
          <w:sz w:val="16"/>
        </w:rPr>
        <w:t xml:space="preserve"> applicant been at this address</w:t>
      </w:r>
      <w:r>
        <w:rPr>
          <w:sz w:val="16"/>
        </w:rPr>
        <w:t>?</w:t>
      </w:r>
      <w:r>
        <w:rPr>
          <w:sz w:val="16"/>
        </w:rPr>
        <w:tab/>
        <w:t>years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</w:t>
      </w:r>
      <w:r w:rsidR="004C2525">
        <w:rPr>
          <w:sz w:val="16"/>
        </w:rPr>
        <w:t>……</w:t>
      </w:r>
      <w:proofErr w:type="gramStart"/>
      <w:r w:rsidR="004C2525">
        <w:rPr>
          <w:sz w:val="16"/>
        </w:rPr>
        <w:t>…..</w:t>
      </w:r>
      <w:proofErr w:type="gramEnd"/>
    </w:p>
    <w:p w14:paraId="1B68FB94" w14:textId="77777777" w:rsidR="00640D77" w:rsidRDefault="00640D77">
      <w:pPr>
        <w:rPr>
          <w:sz w:val="16"/>
        </w:rPr>
      </w:pPr>
    </w:p>
    <w:p w14:paraId="25882A51" w14:textId="4B9EDD94" w:rsidR="003D7F8D" w:rsidRDefault="003D7F8D">
      <w:pPr>
        <w:rPr>
          <w:sz w:val="16"/>
        </w:rPr>
      </w:pPr>
      <w:r>
        <w:rPr>
          <w:sz w:val="16"/>
        </w:rPr>
        <w:t>Nature of Business…………………………………………………</w:t>
      </w:r>
      <w:r w:rsidR="00D27DA6">
        <w:rPr>
          <w:sz w:val="16"/>
        </w:rPr>
        <w:t>….</w:t>
      </w:r>
      <w:r w:rsidR="00D27DA6">
        <w:rPr>
          <w:sz w:val="16"/>
        </w:rPr>
        <w:tab/>
        <w:t>Estimated monthly credit required? ………………………………….</w:t>
      </w:r>
    </w:p>
    <w:p w14:paraId="73CC3F30" w14:textId="77777777" w:rsidR="003D7F8D" w:rsidRDefault="003D7F8D">
      <w:pPr>
        <w:rPr>
          <w:sz w:val="16"/>
        </w:rPr>
      </w:pPr>
    </w:p>
    <w:p w14:paraId="3A344B4B" w14:textId="620B1F19" w:rsidR="00D27DA6" w:rsidRDefault="00D27DA6">
      <w:pPr>
        <w:rPr>
          <w:sz w:val="16"/>
        </w:rPr>
      </w:pPr>
      <w:r>
        <w:rPr>
          <w:sz w:val="16"/>
        </w:rPr>
        <w:t>Registered Office Address (companies only ……………………</w:t>
      </w:r>
      <w:proofErr w:type="gramStart"/>
      <w:r>
        <w:rPr>
          <w:sz w:val="16"/>
        </w:rPr>
        <w:t>…..</w:t>
      </w:r>
      <w:proofErr w:type="gramEnd"/>
      <w:r>
        <w:rPr>
          <w:sz w:val="16"/>
        </w:rPr>
        <w:tab/>
        <w:t>Company No…………………………………………………………</w:t>
      </w:r>
    </w:p>
    <w:p w14:paraId="476695A9" w14:textId="77777777" w:rsidR="00D27DA6" w:rsidRDefault="00D27DA6">
      <w:pPr>
        <w:rPr>
          <w:sz w:val="16"/>
        </w:rPr>
      </w:pPr>
    </w:p>
    <w:p w14:paraId="7DA10580" w14:textId="027107B8" w:rsidR="00640D77" w:rsidRDefault="00D27DA6">
      <w:pPr>
        <w:rPr>
          <w:sz w:val="16"/>
        </w:rPr>
      </w:pPr>
      <w:r>
        <w:rPr>
          <w:sz w:val="16"/>
        </w:rPr>
        <w:t>……………………………………………..</w:t>
      </w:r>
      <w:r w:rsidR="00640D77">
        <w:rPr>
          <w:sz w:val="16"/>
        </w:rPr>
        <w:t>…………………</w:t>
      </w:r>
      <w:r w:rsidR="00155109">
        <w:rPr>
          <w:sz w:val="16"/>
        </w:rPr>
        <w:t>……</w:t>
      </w:r>
      <w:r>
        <w:rPr>
          <w:sz w:val="16"/>
        </w:rPr>
        <w:t>..</w:t>
      </w:r>
      <w:r>
        <w:rPr>
          <w:sz w:val="16"/>
        </w:rPr>
        <w:tab/>
        <w:t xml:space="preserve">VAT No. (if </w:t>
      </w:r>
      <w:proofErr w:type="gramStart"/>
      <w:r>
        <w:rPr>
          <w:sz w:val="16"/>
        </w:rPr>
        <w:t>applicable)…</w:t>
      </w:r>
      <w:proofErr w:type="gramEnd"/>
      <w:r>
        <w:rPr>
          <w:sz w:val="16"/>
        </w:rPr>
        <w:t>…………………………………………….</w:t>
      </w:r>
    </w:p>
    <w:p w14:paraId="255D0373" w14:textId="39C130BE" w:rsidR="00640D77" w:rsidRDefault="00640D77" w:rsidP="00D27DA6">
      <w:pPr>
        <w:ind w:left="4320" w:firstLine="720"/>
        <w:rPr>
          <w:sz w:val="16"/>
        </w:rPr>
      </w:pPr>
    </w:p>
    <w:p w14:paraId="601A6841" w14:textId="0BC5668B" w:rsidR="00D27DA6" w:rsidRDefault="00D27DA6" w:rsidP="00D27DA6">
      <w:pPr>
        <w:rPr>
          <w:sz w:val="16"/>
        </w:rPr>
      </w:pPr>
      <w:r>
        <w:rPr>
          <w:sz w:val="16"/>
        </w:rPr>
        <w:t xml:space="preserve">Registered Company Name </w:t>
      </w:r>
      <w:r w:rsidR="00640D77">
        <w:rPr>
          <w:sz w:val="16"/>
        </w:rPr>
        <w:t>……………………………</w:t>
      </w:r>
      <w:r w:rsidR="004C2525">
        <w:rPr>
          <w:sz w:val="16"/>
        </w:rPr>
        <w:t>………</w:t>
      </w:r>
      <w:proofErr w:type="gramStart"/>
      <w:r>
        <w:rPr>
          <w:sz w:val="16"/>
        </w:rPr>
        <w:t>…..</w:t>
      </w:r>
      <w:proofErr w:type="gramEnd"/>
      <w:r>
        <w:rPr>
          <w:sz w:val="16"/>
        </w:rPr>
        <w:tab/>
      </w:r>
      <w:r>
        <w:rPr>
          <w:sz w:val="16"/>
        </w:rPr>
        <w:tab/>
        <w:t xml:space="preserve">Trading </w:t>
      </w:r>
      <w:proofErr w:type="gramStart"/>
      <w:r>
        <w:rPr>
          <w:sz w:val="16"/>
        </w:rPr>
        <w:t>as:…</w:t>
      </w:r>
      <w:proofErr w:type="gramEnd"/>
      <w:r>
        <w:rPr>
          <w:sz w:val="16"/>
        </w:rPr>
        <w:t>…………………………………………………………</w:t>
      </w:r>
    </w:p>
    <w:p w14:paraId="701E81FE" w14:textId="77777777" w:rsidR="00D27DA6" w:rsidRDefault="00D27DA6" w:rsidP="00D27DA6">
      <w:pPr>
        <w:rPr>
          <w:sz w:val="16"/>
        </w:rPr>
      </w:pPr>
    </w:p>
    <w:p w14:paraId="0B58DD4F" w14:textId="7095AB9B" w:rsidR="00640D77" w:rsidRDefault="00155109">
      <w:pPr>
        <w:rPr>
          <w:sz w:val="16"/>
        </w:rPr>
      </w:pPr>
      <w:r>
        <w:rPr>
          <w:sz w:val="16"/>
        </w:rPr>
        <w:t xml:space="preserve">………………………………………… </w:t>
      </w:r>
      <w:r w:rsidR="003D7F8D">
        <w:rPr>
          <w:sz w:val="16"/>
        </w:rPr>
        <w:t>…</w:t>
      </w:r>
      <w:bookmarkStart w:id="0" w:name="_GoBack"/>
      <w:bookmarkEnd w:id="0"/>
      <w:r w:rsidR="00D27DA6">
        <w:rPr>
          <w:sz w:val="16"/>
        </w:rPr>
        <w:t>………………………..</w:t>
      </w:r>
      <w:r w:rsidR="00D27DA6">
        <w:rPr>
          <w:sz w:val="16"/>
        </w:rPr>
        <w:tab/>
      </w:r>
      <w:r>
        <w:rPr>
          <w:sz w:val="16"/>
        </w:rPr>
        <w:t xml:space="preserve"> </w:t>
      </w:r>
      <w:r w:rsidR="00D27DA6">
        <w:rPr>
          <w:sz w:val="16"/>
        </w:rPr>
        <w:tab/>
        <w:t>………………………………………………………………………..</w:t>
      </w:r>
    </w:p>
    <w:p w14:paraId="38E55252" w14:textId="77777777" w:rsidR="00D27DA6" w:rsidRDefault="00D27DA6">
      <w:pPr>
        <w:rPr>
          <w:sz w:val="16"/>
        </w:rPr>
      </w:pPr>
    </w:p>
    <w:p w14:paraId="4C2B0D69" w14:textId="77777777" w:rsidR="00640D77" w:rsidRDefault="00640D77">
      <w:pPr>
        <w:rPr>
          <w:sz w:val="16"/>
        </w:rPr>
      </w:pPr>
      <w:r>
        <w:rPr>
          <w:sz w:val="16"/>
        </w:rPr>
        <w:t xml:space="preserve">Ultimate Holding Company (if </w:t>
      </w:r>
      <w:proofErr w:type="gramStart"/>
      <w:r>
        <w:rPr>
          <w:sz w:val="16"/>
        </w:rPr>
        <w:t>applicable)…</w:t>
      </w:r>
      <w:proofErr w:type="gramEnd"/>
      <w:r>
        <w:rPr>
          <w:sz w:val="16"/>
        </w:rPr>
        <w:t>…………………………………………………………………………………………………</w:t>
      </w:r>
      <w:r w:rsidR="00155109">
        <w:rPr>
          <w:sz w:val="16"/>
        </w:rPr>
        <w:t>…</w:t>
      </w:r>
      <w:r w:rsidR="004C2525">
        <w:rPr>
          <w:sz w:val="16"/>
        </w:rPr>
        <w:t>………</w:t>
      </w:r>
    </w:p>
    <w:p w14:paraId="2AAE63AA" w14:textId="77777777" w:rsidR="00640D77" w:rsidRDefault="00640D77">
      <w:pPr>
        <w:rPr>
          <w:sz w:val="16"/>
        </w:rPr>
      </w:pPr>
    </w:p>
    <w:p w14:paraId="7F324785" w14:textId="77777777" w:rsidR="00640D77" w:rsidRDefault="00640D77">
      <w:pPr>
        <w:rPr>
          <w:sz w:val="16"/>
        </w:rPr>
      </w:pPr>
      <w:r>
        <w:rPr>
          <w:sz w:val="16"/>
        </w:rPr>
        <w:t>Trade ref: (1)…………………………………………………</w:t>
      </w:r>
      <w:r w:rsidR="00155109">
        <w:rPr>
          <w:sz w:val="16"/>
        </w:rPr>
        <w:t>…..</w:t>
      </w:r>
      <w:r>
        <w:rPr>
          <w:sz w:val="16"/>
        </w:rPr>
        <w:tab/>
      </w:r>
      <w:r>
        <w:rPr>
          <w:sz w:val="16"/>
        </w:rPr>
        <w:tab/>
        <w:t>Trade ref: (2)…………………………………………………</w:t>
      </w:r>
      <w:r w:rsidR="004C2525">
        <w:rPr>
          <w:sz w:val="16"/>
        </w:rPr>
        <w:t>…….</w:t>
      </w:r>
      <w:r w:rsidR="00BB7656">
        <w:rPr>
          <w:sz w:val="16"/>
        </w:rPr>
        <w:t>...</w:t>
      </w:r>
    </w:p>
    <w:p w14:paraId="46EEC68E" w14:textId="77777777" w:rsidR="00640D77" w:rsidRDefault="00640D77">
      <w:pPr>
        <w:rPr>
          <w:sz w:val="16"/>
        </w:rPr>
      </w:pPr>
    </w:p>
    <w:p w14:paraId="51441E8F" w14:textId="77777777" w:rsidR="00640D77" w:rsidRDefault="00640D77">
      <w:pPr>
        <w:rPr>
          <w:sz w:val="16"/>
        </w:rPr>
      </w:pPr>
      <w:r>
        <w:rPr>
          <w:sz w:val="16"/>
        </w:rPr>
        <w:t>………………………………………………………………</w:t>
      </w:r>
      <w:r w:rsidR="00155109">
        <w:rPr>
          <w:sz w:val="16"/>
        </w:rPr>
        <w:t>……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</w:t>
      </w:r>
      <w:r w:rsidR="004C2525">
        <w:rPr>
          <w:sz w:val="16"/>
        </w:rPr>
        <w:t>……..</w:t>
      </w:r>
      <w:r w:rsidR="00BB7656">
        <w:rPr>
          <w:sz w:val="16"/>
        </w:rPr>
        <w:t>...</w:t>
      </w:r>
    </w:p>
    <w:p w14:paraId="3D554025" w14:textId="77777777" w:rsidR="00640D77" w:rsidRDefault="00640D77">
      <w:pPr>
        <w:rPr>
          <w:sz w:val="16"/>
        </w:rPr>
      </w:pPr>
    </w:p>
    <w:p w14:paraId="0A8AB060" w14:textId="77777777" w:rsidR="00640D77" w:rsidRDefault="00155109">
      <w:pPr>
        <w:rPr>
          <w:sz w:val="16"/>
        </w:rPr>
      </w:pPr>
      <w:r>
        <w:rPr>
          <w:sz w:val="16"/>
        </w:rPr>
        <w:t>……………………………………………………………………</w:t>
      </w:r>
      <w:r w:rsidR="00640D77">
        <w:rPr>
          <w:sz w:val="16"/>
        </w:rPr>
        <w:tab/>
      </w:r>
      <w:r w:rsidR="00640D77">
        <w:rPr>
          <w:sz w:val="16"/>
        </w:rPr>
        <w:tab/>
        <w:t>………………………………………………………………</w:t>
      </w:r>
      <w:r w:rsidR="004C2525">
        <w:rPr>
          <w:sz w:val="16"/>
        </w:rPr>
        <w:t>………</w:t>
      </w:r>
      <w:r w:rsidR="00BB7656">
        <w:rPr>
          <w:sz w:val="16"/>
        </w:rPr>
        <w:t>.</w:t>
      </w:r>
    </w:p>
    <w:p w14:paraId="059CF9B1" w14:textId="77777777" w:rsidR="00640D77" w:rsidRDefault="00640D77">
      <w:pPr>
        <w:rPr>
          <w:sz w:val="16"/>
        </w:rPr>
      </w:pPr>
    </w:p>
    <w:p w14:paraId="7223B238" w14:textId="77777777" w:rsidR="00155109" w:rsidRDefault="00155109">
      <w:pPr>
        <w:rPr>
          <w:sz w:val="16"/>
        </w:rPr>
      </w:pPr>
    </w:p>
    <w:p w14:paraId="5E791404" w14:textId="77777777" w:rsidR="00640D77" w:rsidRDefault="00640D77">
      <w:pPr>
        <w:rPr>
          <w:sz w:val="16"/>
        </w:rPr>
      </w:pPr>
      <w:r>
        <w:rPr>
          <w:sz w:val="16"/>
        </w:rPr>
        <w:t>Trade ref: (3)…………………………………………………</w:t>
      </w:r>
      <w:r w:rsidR="00155109">
        <w:rPr>
          <w:sz w:val="16"/>
        </w:rPr>
        <w:t>…..</w:t>
      </w:r>
      <w:r>
        <w:rPr>
          <w:sz w:val="16"/>
        </w:rPr>
        <w:tab/>
      </w:r>
      <w:r>
        <w:rPr>
          <w:sz w:val="16"/>
        </w:rPr>
        <w:tab/>
        <w:t>Banker</w:t>
      </w:r>
      <w:r w:rsidR="00E373D1">
        <w:rPr>
          <w:sz w:val="16"/>
        </w:rPr>
        <w:t>’</w:t>
      </w:r>
      <w:r>
        <w:rPr>
          <w:sz w:val="16"/>
        </w:rPr>
        <w:t>s name………………………………………………</w:t>
      </w:r>
      <w:r w:rsidR="00155109">
        <w:rPr>
          <w:sz w:val="16"/>
        </w:rPr>
        <w:t>…</w:t>
      </w:r>
      <w:r w:rsidR="004C2525">
        <w:rPr>
          <w:sz w:val="16"/>
        </w:rPr>
        <w:t>……..</w:t>
      </w:r>
    </w:p>
    <w:p w14:paraId="6601B917" w14:textId="77777777" w:rsidR="00640D77" w:rsidRDefault="00640D77">
      <w:pPr>
        <w:rPr>
          <w:sz w:val="16"/>
        </w:rPr>
      </w:pPr>
    </w:p>
    <w:p w14:paraId="6B2686D0" w14:textId="77777777" w:rsidR="00640D77" w:rsidRDefault="00640D77">
      <w:pPr>
        <w:rPr>
          <w:sz w:val="16"/>
        </w:rPr>
      </w:pPr>
      <w:r>
        <w:rPr>
          <w:sz w:val="16"/>
        </w:rPr>
        <w:t>………………………………………………………………</w:t>
      </w:r>
      <w:r w:rsidR="00155109">
        <w:rPr>
          <w:sz w:val="16"/>
        </w:rPr>
        <w:t>…..</w:t>
      </w:r>
      <w:r>
        <w:rPr>
          <w:sz w:val="16"/>
        </w:rPr>
        <w:tab/>
      </w:r>
      <w:r>
        <w:rPr>
          <w:sz w:val="16"/>
        </w:rPr>
        <w:tab/>
        <w:t>Address………………………………………………………</w:t>
      </w:r>
      <w:r w:rsidR="004C2525">
        <w:rPr>
          <w:sz w:val="16"/>
        </w:rPr>
        <w:t>………</w:t>
      </w:r>
    </w:p>
    <w:p w14:paraId="400EC323" w14:textId="77777777" w:rsidR="00640D77" w:rsidRDefault="00640D77">
      <w:pPr>
        <w:rPr>
          <w:sz w:val="16"/>
        </w:rPr>
      </w:pPr>
    </w:p>
    <w:p w14:paraId="1160ED02" w14:textId="77777777" w:rsidR="00155109" w:rsidRDefault="00640D77">
      <w:pPr>
        <w:rPr>
          <w:sz w:val="16"/>
        </w:rPr>
      </w:pPr>
      <w:r>
        <w:rPr>
          <w:sz w:val="16"/>
        </w:rPr>
        <w:t>………………………………………………………………</w:t>
      </w:r>
      <w:r w:rsidR="00155109">
        <w:rPr>
          <w:sz w:val="16"/>
        </w:rPr>
        <w:t>……</w:t>
      </w:r>
      <w:r>
        <w:rPr>
          <w:sz w:val="16"/>
        </w:rPr>
        <w:tab/>
      </w:r>
      <w:r>
        <w:rPr>
          <w:sz w:val="16"/>
        </w:rPr>
        <w:tab/>
        <w:t>Account No……………………………</w:t>
      </w:r>
      <w:r w:rsidR="00E373D1">
        <w:rPr>
          <w:sz w:val="16"/>
        </w:rPr>
        <w:t>Sort Code</w:t>
      </w:r>
      <w:r>
        <w:rPr>
          <w:sz w:val="16"/>
        </w:rPr>
        <w:t>…</w:t>
      </w:r>
      <w:r w:rsidR="00E373D1">
        <w:rPr>
          <w:sz w:val="16"/>
        </w:rPr>
        <w:t>.</w:t>
      </w:r>
      <w:r>
        <w:rPr>
          <w:sz w:val="16"/>
        </w:rPr>
        <w:t>………</w:t>
      </w:r>
      <w:r w:rsidR="00155109">
        <w:rPr>
          <w:sz w:val="16"/>
        </w:rPr>
        <w:t>…</w:t>
      </w:r>
      <w:r w:rsidR="004C2525">
        <w:rPr>
          <w:sz w:val="16"/>
        </w:rPr>
        <w:t>…….</w:t>
      </w:r>
    </w:p>
    <w:p w14:paraId="4E7130A8" w14:textId="77777777" w:rsidR="004C2525" w:rsidRDefault="004C2525">
      <w:pPr>
        <w:rPr>
          <w:sz w:val="16"/>
        </w:rPr>
      </w:pPr>
    </w:p>
    <w:p w14:paraId="67646915" w14:textId="77777777" w:rsidR="00640D77" w:rsidRDefault="00640D77" w:rsidP="004C2525">
      <w:pPr>
        <w:jc w:val="center"/>
        <w:rPr>
          <w:sz w:val="16"/>
        </w:rPr>
      </w:pPr>
      <w:r>
        <w:rPr>
          <w:sz w:val="16"/>
        </w:rPr>
        <w:t>I certify that I have checked the particulars on this form, completed in my presence,</w:t>
      </w:r>
      <w:r w:rsidR="00155109">
        <w:rPr>
          <w:sz w:val="16"/>
        </w:rPr>
        <w:t xml:space="preserve"> a</w:t>
      </w:r>
      <w:r>
        <w:rPr>
          <w:sz w:val="16"/>
        </w:rPr>
        <w:t>nd to the best of my knowledge and belief, they are correct.</w:t>
      </w:r>
    </w:p>
    <w:p w14:paraId="66F520A5" w14:textId="77777777" w:rsidR="005E7959" w:rsidRDefault="005E7959" w:rsidP="005E7959">
      <w:pPr>
        <w:rPr>
          <w:sz w:val="16"/>
        </w:rPr>
      </w:pPr>
    </w:p>
    <w:p w14:paraId="64F247DC" w14:textId="77777777" w:rsidR="005E7959" w:rsidRDefault="005E7959" w:rsidP="005E7959">
      <w:pPr>
        <w:rPr>
          <w:sz w:val="16"/>
        </w:rPr>
      </w:pPr>
    </w:p>
    <w:p w14:paraId="3DBBAEAB" w14:textId="77777777" w:rsidR="00640D77" w:rsidRDefault="00640D77" w:rsidP="005E7959">
      <w:r>
        <w:rPr>
          <w:sz w:val="16"/>
        </w:rPr>
        <w:t>Signed………………………………</w:t>
      </w:r>
      <w:r w:rsidR="00155109">
        <w:rPr>
          <w:sz w:val="16"/>
        </w:rPr>
        <w:t>……</w:t>
      </w:r>
      <w:proofErr w:type="gramStart"/>
      <w:r w:rsidR="00155109">
        <w:rPr>
          <w:sz w:val="16"/>
        </w:rPr>
        <w:t>…..</w:t>
      </w:r>
      <w:proofErr w:type="gramEnd"/>
      <w:r w:rsidR="00155109">
        <w:rPr>
          <w:sz w:val="16"/>
        </w:rPr>
        <w:t xml:space="preserve">           </w:t>
      </w:r>
      <w:r>
        <w:rPr>
          <w:sz w:val="16"/>
        </w:rPr>
        <w:t>Printed…………………………………</w:t>
      </w:r>
      <w:r w:rsidR="00155109">
        <w:rPr>
          <w:sz w:val="16"/>
        </w:rPr>
        <w:t xml:space="preserve">………       </w:t>
      </w:r>
      <w:r>
        <w:rPr>
          <w:sz w:val="16"/>
        </w:rPr>
        <w:t xml:space="preserve">  Date……………………</w:t>
      </w:r>
    </w:p>
    <w:sectPr w:rsidR="00640D77" w:rsidSect="006C561E">
      <w:headerReference w:type="default" r:id="rId6"/>
      <w:footerReference w:type="default" r:id="rId7"/>
      <w:pgSz w:w="11907" w:h="16840"/>
      <w:pgMar w:top="680" w:right="964" w:bottom="284" w:left="964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0CB2" w14:textId="77777777" w:rsidR="007318D8" w:rsidRDefault="007318D8">
      <w:r>
        <w:separator/>
      </w:r>
    </w:p>
  </w:endnote>
  <w:endnote w:type="continuationSeparator" w:id="0">
    <w:p w14:paraId="614CF9F4" w14:textId="77777777" w:rsidR="007318D8" w:rsidRDefault="0073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583D" w14:textId="77777777" w:rsidR="00644CFD" w:rsidRPr="000A20FA" w:rsidRDefault="00644CFD" w:rsidP="005B5E2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00CC"/>
      </w:rPr>
    </w:pPr>
    <w:r w:rsidRPr="000A20FA">
      <w:rPr>
        <w:b/>
        <w:color w:val="0000CC"/>
      </w:rPr>
      <w:t>ADDLESTONE</w:t>
    </w:r>
    <w:r w:rsidR="006D143B" w:rsidRPr="000A20FA">
      <w:rPr>
        <w:color w:val="0000CC"/>
      </w:rPr>
      <w:t xml:space="preserve">    </w:t>
    </w:r>
    <w:proofErr w:type="gramStart"/>
    <w:r w:rsidR="006D143B" w:rsidRPr="000A20FA">
      <w:rPr>
        <w:color w:val="0000CC"/>
      </w:rPr>
      <w:t>Tel  01932</w:t>
    </w:r>
    <w:proofErr w:type="gramEnd"/>
    <w:r w:rsidR="006D143B" w:rsidRPr="000A20FA">
      <w:rPr>
        <w:color w:val="0000CC"/>
      </w:rPr>
      <w:t xml:space="preserve"> 848020  F</w:t>
    </w:r>
    <w:r w:rsidR="005B5E26" w:rsidRPr="000A20FA">
      <w:rPr>
        <w:color w:val="0000CC"/>
      </w:rPr>
      <w:t>ax 01932 820600</w:t>
    </w:r>
    <w:r w:rsidR="006D143B" w:rsidRPr="000A20FA">
      <w:rPr>
        <w:color w:val="0000CC"/>
      </w:rPr>
      <w:t xml:space="preserve">     </w:t>
    </w:r>
    <w:r w:rsidR="006D143B" w:rsidRPr="000A20FA">
      <w:rPr>
        <w:color w:val="0000CC"/>
      </w:rPr>
      <w:tab/>
      <w:t xml:space="preserve"> </w:t>
    </w:r>
    <w:r w:rsidRPr="000A20FA">
      <w:rPr>
        <w:color w:val="0000CC"/>
      </w:rPr>
      <w:t xml:space="preserve"> </w:t>
    </w:r>
    <w:r w:rsidR="006D143B" w:rsidRPr="000A20FA">
      <w:rPr>
        <w:color w:val="0000CC"/>
      </w:rPr>
      <w:t xml:space="preserve">  </w:t>
    </w:r>
    <w:r w:rsidRPr="000A20FA">
      <w:rPr>
        <w:b/>
        <w:color w:val="0000CC"/>
      </w:rPr>
      <w:t>ALDERSHOT</w:t>
    </w:r>
    <w:r w:rsidR="006D143B" w:rsidRPr="000A20FA">
      <w:rPr>
        <w:color w:val="0000CC"/>
      </w:rPr>
      <w:t xml:space="preserve"> </w:t>
    </w:r>
    <w:r w:rsidR="00B6020D" w:rsidRPr="000A20FA">
      <w:rPr>
        <w:color w:val="0000CC"/>
      </w:rPr>
      <w:t xml:space="preserve"> </w:t>
    </w:r>
    <w:r w:rsidR="006D143B" w:rsidRPr="000A20FA">
      <w:rPr>
        <w:color w:val="0000CC"/>
      </w:rPr>
      <w:t xml:space="preserve"> T</w:t>
    </w:r>
    <w:r w:rsidR="005B5E26" w:rsidRPr="000A20FA">
      <w:rPr>
        <w:color w:val="0000CC"/>
      </w:rPr>
      <w:t xml:space="preserve">el 01252 332200 </w:t>
    </w:r>
    <w:r w:rsidR="006D143B" w:rsidRPr="000A20FA">
      <w:rPr>
        <w:color w:val="0000CC"/>
      </w:rPr>
      <w:t xml:space="preserve">   F</w:t>
    </w:r>
    <w:r w:rsidR="005B5E26" w:rsidRPr="000A20FA">
      <w:rPr>
        <w:color w:val="0000CC"/>
      </w:rPr>
      <w:t>ax 01252 332215</w:t>
    </w:r>
  </w:p>
  <w:p w14:paraId="7C8AF83F" w14:textId="77777777" w:rsidR="00644CFD" w:rsidRPr="000A20FA" w:rsidRDefault="00644CFD" w:rsidP="005B5E2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00CC"/>
      </w:rPr>
    </w:pPr>
    <w:proofErr w:type="gramStart"/>
    <w:r w:rsidRPr="000A20FA">
      <w:rPr>
        <w:b/>
        <w:color w:val="0000CC"/>
      </w:rPr>
      <w:t>BASINGSTOKE</w:t>
    </w:r>
    <w:r w:rsidR="006D143B" w:rsidRPr="000A20FA">
      <w:rPr>
        <w:b/>
        <w:color w:val="0000CC"/>
      </w:rPr>
      <w:t xml:space="preserve">  </w:t>
    </w:r>
    <w:r w:rsidR="006D143B" w:rsidRPr="000A20FA">
      <w:rPr>
        <w:color w:val="0000CC"/>
      </w:rPr>
      <w:t>Tel</w:t>
    </w:r>
    <w:proofErr w:type="gramEnd"/>
    <w:r w:rsidR="006D143B" w:rsidRPr="000A20FA">
      <w:rPr>
        <w:color w:val="0000CC"/>
      </w:rPr>
      <w:t xml:space="preserve">  01256 330040  F</w:t>
    </w:r>
    <w:r w:rsidR="005B5E26" w:rsidRPr="000A20FA">
      <w:rPr>
        <w:color w:val="0000CC"/>
      </w:rPr>
      <w:t>ax 01256 474654</w:t>
    </w:r>
    <w:r w:rsidR="006D143B" w:rsidRPr="000A20FA">
      <w:rPr>
        <w:color w:val="0000CC"/>
      </w:rPr>
      <w:t xml:space="preserve">          </w:t>
    </w:r>
    <w:r w:rsidRPr="000A20FA">
      <w:rPr>
        <w:b/>
        <w:color w:val="0000CC"/>
      </w:rPr>
      <w:t>EASTLEIGH</w:t>
    </w:r>
    <w:r w:rsidR="006D143B" w:rsidRPr="000A20FA">
      <w:rPr>
        <w:b/>
        <w:color w:val="0000CC"/>
      </w:rPr>
      <w:t xml:space="preserve">    </w:t>
    </w:r>
    <w:r w:rsidR="006D143B" w:rsidRPr="000A20FA">
      <w:rPr>
        <w:color w:val="0000CC"/>
      </w:rPr>
      <w:t>T</w:t>
    </w:r>
    <w:r w:rsidR="005B5E26" w:rsidRPr="000A20FA">
      <w:rPr>
        <w:color w:val="0000CC"/>
      </w:rPr>
      <w:t xml:space="preserve">el 02380 652368 </w:t>
    </w:r>
    <w:r w:rsidR="006D143B" w:rsidRPr="000A20FA">
      <w:rPr>
        <w:color w:val="0000CC"/>
      </w:rPr>
      <w:t xml:space="preserve">   F</w:t>
    </w:r>
    <w:r w:rsidR="005B5E26" w:rsidRPr="000A20FA">
      <w:rPr>
        <w:color w:val="0000CC"/>
      </w:rPr>
      <w:t xml:space="preserve">ax 02380 </w:t>
    </w:r>
    <w:r w:rsidR="007B32EC" w:rsidRPr="000A20FA">
      <w:rPr>
        <w:color w:val="0000CC"/>
      </w:rPr>
      <w:t>651476</w:t>
    </w:r>
  </w:p>
  <w:p w14:paraId="7A6282CB" w14:textId="77777777" w:rsidR="00644CFD" w:rsidRPr="000A20FA" w:rsidRDefault="00644CFD" w:rsidP="005B5E2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00CC"/>
      </w:rPr>
    </w:pPr>
    <w:r w:rsidRPr="000A20FA">
      <w:rPr>
        <w:b/>
        <w:color w:val="0000CC"/>
      </w:rPr>
      <w:t>HERSHAM</w:t>
    </w:r>
    <w:r w:rsidR="006D143B" w:rsidRPr="000A20FA">
      <w:rPr>
        <w:color w:val="0000CC"/>
      </w:rPr>
      <w:t xml:space="preserve">          </w:t>
    </w:r>
    <w:proofErr w:type="gramStart"/>
    <w:r w:rsidR="006D143B" w:rsidRPr="000A20FA">
      <w:rPr>
        <w:color w:val="0000CC"/>
      </w:rPr>
      <w:t>T</w:t>
    </w:r>
    <w:r w:rsidR="005B5E26" w:rsidRPr="000A20FA">
      <w:rPr>
        <w:color w:val="0000CC"/>
      </w:rPr>
      <w:t xml:space="preserve">el </w:t>
    </w:r>
    <w:r w:rsidR="006D143B" w:rsidRPr="000A20FA">
      <w:rPr>
        <w:color w:val="0000CC"/>
      </w:rPr>
      <w:t xml:space="preserve"> </w:t>
    </w:r>
    <w:r w:rsidR="005B5E26" w:rsidRPr="000A20FA">
      <w:rPr>
        <w:color w:val="0000CC"/>
      </w:rPr>
      <w:t>01932</w:t>
    </w:r>
    <w:proofErr w:type="gramEnd"/>
    <w:r w:rsidR="005B5E26" w:rsidRPr="000A20FA">
      <w:rPr>
        <w:color w:val="0000CC"/>
      </w:rPr>
      <w:t xml:space="preserve"> 245494 </w:t>
    </w:r>
    <w:r w:rsidR="006D143B" w:rsidRPr="000A20FA">
      <w:rPr>
        <w:color w:val="0000CC"/>
      </w:rPr>
      <w:t xml:space="preserve">   F</w:t>
    </w:r>
    <w:r w:rsidR="005B5E26" w:rsidRPr="000A20FA">
      <w:rPr>
        <w:color w:val="0000CC"/>
      </w:rPr>
      <w:t>ax 01932 243967</w:t>
    </w:r>
    <w:r w:rsidR="006D143B" w:rsidRPr="000A20FA">
      <w:rPr>
        <w:color w:val="0000CC"/>
      </w:rPr>
      <w:t xml:space="preserve">        </w:t>
    </w:r>
    <w:r w:rsidRPr="000A20FA">
      <w:rPr>
        <w:b/>
        <w:color w:val="0000CC"/>
      </w:rPr>
      <w:t>READING</w:t>
    </w:r>
    <w:r w:rsidR="006D143B" w:rsidRPr="000A20FA">
      <w:rPr>
        <w:b/>
        <w:color w:val="0000CC"/>
      </w:rPr>
      <w:t xml:space="preserve">         </w:t>
    </w:r>
    <w:r w:rsidR="006D143B" w:rsidRPr="000A20FA">
      <w:rPr>
        <w:color w:val="0000CC"/>
      </w:rPr>
      <w:t>T</w:t>
    </w:r>
    <w:r w:rsidR="005B5E26" w:rsidRPr="000A20FA">
      <w:rPr>
        <w:color w:val="0000CC"/>
      </w:rPr>
      <w:t xml:space="preserve">el 0118 987 2178 </w:t>
    </w:r>
    <w:r w:rsidR="006D143B" w:rsidRPr="000A20FA">
      <w:rPr>
        <w:color w:val="0000CC"/>
      </w:rPr>
      <w:t xml:space="preserve">  F</w:t>
    </w:r>
    <w:r w:rsidR="005B5E26" w:rsidRPr="000A20FA">
      <w:rPr>
        <w:color w:val="0000CC"/>
      </w:rPr>
      <w:t>ax 0118 986 3823</w:t>
    </w:r>
  </w:p>
  <w:p w14:paraId="304093F8" w14:textId="77777777" w:rsidR="00644CFD" w:rsidRPr="000A20FA" w:rsidRDefault="006D143B" w:rsidP="005B5E2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00CC"/>
      </w:rPr>
    </w:pPr>
    <w:r w:rsidRPr="000A20FA">
      <w:rPr>
        <w:b/>
        <w:color w:val="0000CC"/>
      </w:rPr>
      <w:t>HANWORTH</w:t>
    </w:r>
    <w:r w:rsidRPr="000A20FA">
      <w:rPr>
        <w:color w:val="0000CC"/>
      </w:rPr>
      <w:t xml:space="preserve">      </w:t>
    </w:r>
    <w:proofErr w:type="gramStart"/>
    <w:r w:rsidRPr="000A20FA">
      <w:rPr>
        <w:color w:val="0000CC"/>
      </w:rPr>
      <w:t>T</w:t>
    </w:r>
    <w:r w:rsidR="00B6020D" w:rsidRPr="000A20FA">
      <w:rPr>
        <w:color w:val="0000CC"/>
      </w:rPr>
      <w:t>el</w:t>
    </w:r>
    <w:r w:rsidR="005B5E26" w:rsidRPr="000A20FA">
      <w:rPr>
        <w:color w:val="0000CC"/>
      </w:rPr>
      <w:t xml:space="preserve"> </w:t>
    </w:r>
    <w:r w:rsidRPr="000A20FA">
      <w:rPr>
        <w:color w:val="0000CC"/>
      </w:rPr>
      <w:t xml:space="preserve"> </w:t>
    </w:r>
    <w:r w:rsidR="005B5E26" w:rsidRPr="000A20FA">
      <w:rPr>
        <w:color w:val="0000CC"/>
      </w:rPr>
      <w:t>020</w:t>
    </w:r>
    <w:proofErr w:type="gramEnd"/>
    <w:r w:rsidR="005B5E26" w:rsidRPr="000A20FA">
      <w:rPr>
        <w:color w:val="0000CC"/>
      </w:rPr>
      <w:t xml:space="preserve"> 8574 4218 </w:t>
    </w:r>
    <w:r w:rsidRPr="000A20FA">
      <w:rPr>
        <w:color w:val="0000CC"/>
      </w:rPr>
      <w:t xml:space="preserve">  F</w:t>
    </w:r>
    <w:r w:rsidR="005B5E26" w:rsidRPr="000A20FA">
      <w:rPr>
        <w:color w:val="0000CC"/>
      </w:rPr>
      <w:t>ax 020 8843 1048</w:t>
    </w:r>
    <w:r w:rsidRPr="000A20FA">
      <w:rPr>
        <w:color w:val="0000CC"/>
      </w:rPr>
      <w:t xml:space="preserve">       </w:t>
    </w:r>
    <w:r w:rsidRPr="000A20FA">
      <w:rPr>
        <w:b/>
        <w:color w:val="0000CC"/>
      </w:rPr>
      <w:t xml:space="preserve">DIDCOT            </w:t>
    </w:r>
    <w:r w:rsidRPr="000A20FA">
      <w:rPr>
        <w:color w:val="0000CC"/>
      </w:rPr>
      <w:t>Tel  01235 810003   Fax 01235 810004</w:t>
    </w:r>
  </w:p>
  <w:p w14:paraId="38794C10" w14:textId="77777777" w:rsidR="006D143B" w:rsidRDefault="006D143B" w:rsidP="005B5E2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00CC"/>
      </w:rPr>
    </w:pPr>
    <w:r w:rsidRPr="000A20FA">
      <w:rPr>
        <w:b/>
        <w:color w:val="0000CC"/>
      </w:rPr>
      <w:t xml:space="preserve">EARLEY </w:t>
    </w:r>
    <w:r w:rsidRPr="000A20FA">
      <w:rPr>
        <w:color w:val="0000CC"/>
      </w:rPr>
      <w:t xml:space="preserve">             </w:t>
    </w:r>
    <w:proofErr w:type="gramStart"/>
    <w:r w:rsidRPr="000A20FA">
      <w:rPr>
        <w:color w:val="0000CC"/>
      </w:rPr>
      <w:t>Tel  01189</w:t>
    </w:r>
    <w:proofErr w:type="gramEnd"/>
    <w:r w:rsidRPr="000A20FA">
      <w:rPr>
        <w:color w:val="0000CC"/>
      </w:rPr>
      <w:t xml:space="preserve"> 260800   Fax 01189 260900        </w:t>
    </w:r>
    <w:r w:rsidRPr="000A20FA">
      <w:rPr>
        <w:b/>
        <w:color w:val="0000CC"/>
      </w:rPr>
      <w:t xml:space="preserve">GUILDFORD    </w:t>
    </w:r>
    <w:r w:rsidRPr="000A20FA">
      <w:rPr>
        <w:color w:val="0000CC"/>
      </w:rPr>
      <w:t>Tel  01483 502602   Fax  01483  454722</w:t>
    </w:r>
  </w:p>
  <w:p w14:paraId="2067D9C8" w14:textId="77777777" w:rsidR="00602ECD" w:rsidRPr="000A20FA" w:rsidRDefault="00602ECD" w:rsidP="005B5E2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00CC"/>
      </w:rPr>
    </w:pPr>
    <w:r>
      <w:rPr>
        <w:b/>
        <w:color w:val="0000CC"/>
      </w:rPr>
      <w:t>CAMBERLEY</w:t>
    </w:r>
    <w:r>
      <w:rPr>
        <w:color w:val="0000CC"/>
      </w:rPr>
      <w:t xml:space="preserve">     Tel </w:t>
    </w:r>
    <w:r w:rsidR="008C703D">
      <w:rPr>
        <w:color w:val="0000CC"/>
      </w:rPr>
      <w:t xml:space="preserve"> 01276 534534   Fax 01276 686384</w:t>
    </w:r>
    <w:r w:rsidRPr="000A20FA">
      <w:rPr>
        <w:color w:val="0000CC"/>
      </w:rPr>
      <w:t xml:space="preserve">      </w:t>
    </w:r>
  </w:p>
  <w:p w14:paraId="4B1A8A93" w14:textId="3F7D25D8" w:rsidR="005E7959" w:rsidRPr="005E7959" w:rsidRDefault="00644CFD" w:rsidP="005E7959">
    <w:pPr>
      <w:pStyle w:val="Footer"/>
      <w:jc w:val="center"/>
      <w:rPr>
        <w:color w:val="0000CC"/>
      </w:rPr>
    </w:pPr>
    <w:r w:rsidRPr="00377B00">
      <w:rPr>
        <w:color w:val="0000CC"/>
      </w:rPr>
      <w:t>Reg</w:t>
    </w:r>
    <w:r w:rsidR="00C4578E">
      <w:rPr>
        <w:color w:val="0000CC"/>
      </w:rPr>
      <w:t xml:space="preserve">istered in England </w:t>
    </w:r>
    <w:r w:rsidR="00AC35F4">
      <w:rPr>
        <w:color w:val="0000CC"/>
      </w:rPr>
      <w:t>(</w:t>
    </w:r>
    <w:r w:rsidR="00C4578E">
      <w:rPr>
        <w:color w:val="0000CC"/>
      </w:rPr>
      <w:t>Guildford</w:t>
    </w:r>
    <w:r w:rsidR="005B5E26" w:rsidRPr="00377B00">
      <w:rPr>
        <w:color w:val="0000CC"/>
      </w:rPr>
      <w:t xml:space="preserve"> Of</w:t>
    </w:r>
    <w:r w:rsidRPr="00377B00">
      <w:rPr>
        <w:color w:val="0000CC"/>
      </w:rPr>
      <w:t>fice</w:t>
    </w:r>
    <w:r w:rsidR="00AC35F4">
      <w:rPr>
        <w:color w:val="0000CC"/>
      </w:rPr>
      <w:t>)</w:t>
    </w:r>
    <w:r w:rsidRPr="00377B00">
      <w:rPr>
        <w:color w:val="0000CC"/>
      </w:rPr>
      <w:t xml:space="preserve"> </w:t>
    </w:r>
    <w:r w:rsidR="005B5E26" w:rsidRPr="00377B00">
      <w:rPr>
        <w:color w:val="0000CC"/>
      </w:rPr>
      <w:t>–</w:t>
    </w:r>
    <w:r w:rsidRPr="00377B00">
      <w:rPr>
        <w:color w:val="0000CC"/>
      </w:rPr>
      <w:t xml:space="preserve"> </w:t>
    </w:r>
    <w:r w:rsidR="005E7959">
      <w:rPr>
        <w:color w:val="0000CC"/>
      </w:rPr>
      <w:t>Reg No 147926</w:t>
    </w:r>
    <w:r w:rsidR="00AC35F4">
      <w:rPr>
        <w:color w:val="0000CC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DF3C" w14:textId="77777777" w:rsidR="007318D8" w:rsidRDefault="007318D8">
      <w:r>
        <w:separator/>
      </w:r>
    </w:p>
  </w:footnote>
  <w:footnote w:type="continuationSeparator" w:id="0">
    <w:p w14:paraId="211A4FC8" w14:textId="77777777" w:rsidR="007318D8" w:rsidRDefault="0073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89A3" w14:textId="77777777" w:rsidR="006C0EE8" w:rsidRPr="00B41D28" w:rsidRDefault="006C0EE8" w:rsidP="00235E1F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  <w:szCs w:val="28"/>
      </w:rPr>
    </w:pPr>
    <w:r w:rsidRPr="00AA4207">
      <w:rPr>
        <w:sz w:val="40"/>
        <w:szCs w:val="40"/>
      </w:rPr>
      <w:t xml:space="preserve">WILSON ELECTRICAL DISTRIBUTORS </w:t>
    </w:r>
    <w:r>
      <w:rPr>
        <w:sz w:val="40"/>
        <w:szCs w:val="40"/>
      </w:rPr>
      <w:t>LTD</w:t>
    </w:r>
    <w:r w:rsidRPr="00B41D28">
      <w:rPr>
        <w:sz w:val="28"/>
        <w:szCs w:val="28"/>
      </w:rPr>
      <w:t xml:space="preserve"> </w:t>
    </w:r>
  </w:p>
  <w:p w14:paraId="143B0D55" w14:textId="77777777" w:rsidR="006C0EE8" w:rsidRDefault="006C0EE8" w:rsidP="00235E1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0000FF"/>
      </w:rPr>
    </w:pPr>
    <w:r w:rsidRPr="00AA4207">
      <w:rPr>
        <w:color w:val="0000FF"/>
      </w:rPr>
      <w:t>Unit 8</w:t>
    </w:r>
    <w:r>
      <w:rPr>
        <w:color w:val="0000FF"/>
      </w:rPr>
      <w:t>, Midleton Industrial Est</w:t>
    </w:r>
    <w:r w:rsidR="00735911">
      <w:rPr>
        <w:color w:val="0000FF"/>
      </w:rPr>
      <w:t>ate</w:t>
    </w:r>
    <w:r>
      <w:rPr>
        <w:color w:val="0000FF"/>
      </w:rPr>
      <w:t xml:space="preserve">, Guildford, </w:t>
    </w:r>
    <w:proofErr w:type="gramStart"/>
    <w:r w:rsidRPr="00AA4207">
      <w:rPr>
        <w:color w:val="0000FF"/>
      </w:rPr>
      <w:t>Surrey</w:t>
    </w:r>
    <w:r>
      <w:rPr>
        <w:color w:val="0000FF"/>
      </w:rPr>
      <w:t>,  GU</w:t>
    </w:r>
    <w:proofErr w:type="gramEnd"/>
    <w:r>
      <w:rPr>
        <w:color w:val="0000FF"/>
      </w:rPr>
      <w:t>2 8XW</w:t>
    </w:r>
    <w:r w:rsidRPr="00AA4207">
      <w:rPr>
        <w:color w:val="0000FF"/>
      </w:rPr>
      <w:t xml:space="preserve"> </w:t>
    </w:r>
    <w:r>
      <w:rPr>
        <w:color w:val="0000FF"/>
      </w:rPr>
      <w:t xml:space="preserve">  </w:t>
    </w:r>
    <w:r w:rsidRPr="00AA4207">
      <w:rPr>
        <w:color w:val="0000FF"/>
      </w:rPr>
      <w:t xml:space="preserve"> Tel</w:t>
    </w:r>
    <w:r>
      <w:rPr>
        <w:color w:val="0000FF"/>
      </w:rPr>
      <w:t>:</w:t>
    </w:r>
    <w:r w:rsidRPr="00AA4207">
      <w:rPr>
        <w:color w:val="0000FF"/>
      </w:rPr>
      <w:t xml:space="preserve"> 01483 502602</w:t>
    </w:r>
    <w:r w:rsidR="00235E1F">
      <w:rPr>
        <w:color w:val="0000FF"/>
      </w:rPr>
      <w:t xml:space="preserve"> </w:t>
    </w:r>
    <w:r w:rsidR="00283B14">
      <w:rPr>
        <w:color w:val="0000FF"/>
      </w:rPr>
      <w:t xml:space="preserve"> </w:t>
    </w:r>
    <w:r w:rsidR="00235E1F">
      <w:rPr>
        <w:color w:val="0000FF"/>
      </w:rPr>
      <w:t xml:space="preserve">Fax </w:t>
    </w:r>
    <w:r w:rsidR="003D7F8D">
      <w:rPr>
        <w:color w:val="0000FF"/>
      </w:rPr>
      <w:t xml:space="preserve">01483  </w:t>
    </w:r>
    <w:r w:rsidR="00235E1F">
      <w:rPr>
        <w:color w:val="0000FF"/>
      </w:rPr>
      <w:t>454722</w:t>
    </w:r>
  </w:p>
  <w:p w14:paraId="387B248F" w14:textId="77777777" w:rsidR="00235E1F" w:rsidRDefault="003D7F8D" w:rsidP="00235E1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0000FF"/>
      </w:rPr>
    </w:pPr>
    <w:r>
      <w:rPr>
        <w:b/>
        <w:color w:val="0000FF"/>
      </w:rPr>
      <w:t>Head Office &amp;</w:t>
    </w:r>
    <w:r w:rsidR="00235E1F" w:rsidRPr="00235E1F">
      <w:rPr>
        <w:b/>
        <w:color w:val="0000FF"/>
      </w:rPr>
      <w:t xml:space="preserve"> </w:t>
    </w:r>
    <w:proofErr w:type="gramStart"/>
    <w:r w:rsidR="00235E1F" w:rsidRPr="00235E1F">
      <w:rPr>
        <w:b/>
        <w:color w:val="0000FF"/>
      </w:rPr>
      <w:t>Accounts</w:t>
    </w:r>
    <w:r w:rsidR="00235E1F">
      <w:rPr>
        <w:color w:val="0000FF"/>
      </w:rPr>
      <w:t xml:space="preserve"> </w:t>
    </w:r>
    <w:r w:rsidR="00377B00">
      <w:rPr>
        <w:color w:val="0000FF"/>
      </w:rPr>
      <w:t xml:space="preserve"> </w:t>
    </w:r>
    <w:r w:rsidR="00235E1F" w:rsidRPr="00235E1F">
      <w:rPr>
        <w:b/>
        <w:color w:val="0000FF"/>
      </w:rPr>
      <w:t>Tel</w:t>
    </w:r>
    <w:proofErr w:type="gramEnd"/>
    <w:r w:rsidR="00377B00">
      <w:rPr>
        <w:b/>
        <w:color w:val="0000FF"/>
      </w:rPr>
      <w:t>:</w:t>
    </w:r>
    <w:r w:rsidR="00235E1F" w:rsidRPr="00235E1F">
      <w:rPr>
        <w:b/>
        <w:color w:val="0000FF"/>
      </w:rPr>
      <w:t xml:space="preserve"> 01483 502601</w:t>
    </w:r>
    <w:r w:rsidR="00377B00">
      <w:rPr>
        <w:b/>
        <w:color w:val="0000FF"/>
      </w:rPr>
      <w:t xml:space="preserve"> </w:t>
    </w:r>
    <w:r w:rsidR="00235E1F" w:rsidRPr="00235E1F">
      <w:rPr>
        <w:b/>
        <w:color w:val="0000FF"/>
      </w:rPr>
      <w:t xml:space="preserve"> Fax</w:t>
    </w:r>
    <w:r w:rsidR="00377B00">
      <w:rPr>
        <w:b/>
        <w:color w:val="0000FF"/>
      </w:rPr>
      <w:t>:</w:t>
    </w:r>
    <w:r w:rsidR="00235E1F" w:rsidRPr="00235E1F">
      <w:rPr>
        <w:b/>
        <w:color w:val="0000FF"/>
      </w:rPr>
      <w:t xml:space="preserve"> 01483 455213</w:t>
    </w:r>
  </w:p>
  <w:p w14:paraId="67366201" w14:textId="77777777" w:rsidR="00B41D28" w:rsidRDefault="00B41D28" w:rsidP="00B41D2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E62"/>
    <w:rsid w:val="000439D0"/>
    <w:rsid w:val="000A20FA"/>
    <w:rsid w:val="00103491"/>
    <w:rsid w:val="00115D2D"/>
    <w:rsid w:val="00133235"/>
    <w:rsid w:val="00155109"/>
    <w:rsid w:val="001E211E"/>
    <w:rsid w:val="00213E17"/>
    <w:rsid w:val="002216EE"/>
    <w:rsid w:val="00222646"/>
    <w:rsid w:val="00235E1F"/>
    <w:rsid w:val="00283B14"/>
    <w:rsid w:val="00300853"/>
    <w:rsid w:val="00300E6A"/>
    <w:rsid w:val="00347E58"/>
    <w:rsid w:val="00355DFD"/>
    <w:rsid w:val="00377B00"/>
    <w:rsid w:val="003810CF"/>
    <w:rsid w:val="003947F1"/>
    <w:rsid w:val="003D7F8D"/>
    <w:rsid w:val="003E26F2"/>
    <w:rsid w:val="00422FD3"/>
    <w:rsid w:val="004556AF"/>
    <w:rsid w:val="00466ACF"/>
    <w:rsid w:val="004853B9"/>
    <w:rsid w:val="004A3C3A"/>
    <w:rsid w:val="004C2525"/>
    <w:rsid w:val="005417A0"/>
    <w:rsid w:val="005724A2"/>
    <w:rsid w:val="005B1B3E"/>
    <w:rsid w:val="005B5E26"/>
    <w:rsid w:val="005C55AD"/>
    <w:rsid w:val="005E7959"/>
    <w:rsid w:val="00602ECD"/>
    <w:rsid w:val="00640D77"/>
    <w:rsid w:val="00644CFD"/>
    <w:rsid w:val="006C0EE8"/>
    <w:rsid w:val="006C561E"/>
    <w:rsid w:val="006D143B"/>
    <w:rsid w:val="006D35A3"/>
    <w:rsid w:val="006E0DB4"/>
    <w:rsid w:val="007318D8"/>
    <w:rsid w:val="00735911"/>
    <w:rsid w:val="007B0619"/>
    <w:rsid w:val="007B32EC"/>
    <w:rsid w:val="007E2018"/>
    <w:rsid w:val="007F4B18"/>
    <w:rsid w:val="007F7E9F"/>
    <w:rsid w:val="00840889"/>
    <w:rsid w:val="0089205C"/>
    <w:rsid w:val="008C1173"/>
    <w:rsid w:val="008C2052"/>
    <w:rsid w:val="008C703D"/>
    <w:rsid w:val="009A0F4D"/>
    <w:rsid w:val="009A2D17"/>
    <w:rsid w:val="009E4920"/>
    <w:rsid w:val="009F2CE8"/>
    <w:rsid w:val="00A21BC7"/>
    <w:rsid w:val="00A445E0"/>
    <w:rsid w:val="00AA4207"/>
    <w:rsid w:val="00AC35F4"/>
    <w:rsid w:val="00AF3513"/>
    <w:rsid w:val="00B26A06"/>
    <w:rsid w:val="00B41D28"/>
    <w:rsid w:val="00B4663E"/>
    <w:rsid w:val="00B6020D"/>
    <w:rsid w:val="00B62D3D"/>
    <w:rsid w:val="00BB7656"/>
    <w:rsid w:val="00BC257F"/>
    <w:rsid w:val="00BD68B5"/>
    <w:rsid w:val="00C02F9D"/>
    <w:rsid w:val="00C41851"/>
    <w:rsid w:val="00C4578E"/>
    <w:rsid w:val="00C45E62"/>
    <w:rsid w:val="00CB24CD"/>
    <w:rsid w:val="00CF044C"/>
    <w:rsid w:val="00CF45AA"/>
    <w:rsid w:val="00D27DA6"/>
    <w:rsid w:val="00DB24EF"/>
    <w:rsid w:val="00DB4E9F"/>
    <w:rsid w:val="00DC2198"/>
    <w:rsid w:val="00E06280"/>
    <w:rsid w:val="00E065E0"/>
    <w:rsid w:val="00E373D1"/>
    <w:rsid w:val="00E97E2D"/>
    <w:rsid w:val="00F45CE6"/>
    <w:rsid w:val="00F925A7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5C556"/>
  <w15:docId w15:val="{800F83DA-F92E-4C29-B1D8-7C46059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16EE"/>
    <w:rPr>
      <w:lang w:eastAsia="en-US"/>
    </w:rPr>
  </w:style>
  <w:style w:type="paragraph" w:styleId="Heading1">
    <w:name w:val="heading 1"/>
    <w:basedOn w:val="Normal"/>
    <w:next w:val="Normal"/>
    <w:qFormat/>
    <w:rsid w:val="002216EE"/>
    <w:pPr>
      <w:keepNext/>
      <w:jc w:val="center"/>
      <w:outlineLvl w:val="0"/>
    </w:pPr>
    <w:rPr>
      <w:b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16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16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2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7D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W%20ACCOUNT%20APPLICATION%20%20-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ACCOUNT APPLICATION  - 3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ACCOUNT APPLICATION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ACCOUNT APPLICATION</dc:title>
  <dc:creator>Wilson Electricals (London) L</dc:creator>
  <cp:lastModifiedBy>Accounts</cp:lastModifiedBy>
  <cp:revision>3</cp:revision>
  <cp:lastPrinted>2018-04-23T08:02:00Z</cp:lastPrinted>
  <dcterms:created xsi:type="dcterms:W3CDTF">2018-04-23T08:12:00Z</dcterms:created>
  <dcterms:modified xsi:type="dcterms:W3CDTF">2018-04-23T08:20:00Z</dcterms:modified>
</cp:coreProperties>
</file>